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89" w:rsidRPr="008F4031" w:rsidRDefault="00AD2F89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262"/>
        <w:gridCol w:w="2032"/>
        <w:gridCol w:w="2143"/>
        <w:gridCol w:w="3711"/>
      </w:tblGrid>
      <w:tr w:rsidR="00AD2F89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AD2F89" w:rsidRPr="00D44D7F" w:rsidRDefault="00AD2F89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AD2F89" w:rsidRPr="00D44D7F" w:rsidRDefault="00AD2F89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AD2F89" w:rsidRPr="00D44D7F" w:rsidRDefault="00AD2F89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AD2F89" w:rsidRPr="00D44D7F" w:rsidRDefault="00AD2F89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AD2F89" w:rsidRPr="00D44D7F" w:rsidRDefault="00AD2F89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AD2F89" w:rsidRPr="00D44D7F" w:rsidRDefault="00AD2F89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AD2F89" w:rsidRPr="00D44D7F" w:rsidRDefault="00AD2F89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AD2F89" w:rsidRPr="00D44D7F" w:rsidRDefault="00AD2F89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AD2F89" w:rsidRPr="00D44D7F" w:rsidRDefault="00AD2F89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AD2F89" w:rsidRPr="00D44D7F" w:rsidRDefault="00AD2F89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AD2F89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AD2F89" w:rsidRPr="00D44D7F" w:rsidRDefault="00AD2F89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AD2F89" w:rsidRPr="00D44D7F" w:rsidRDefault="00AD2F89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AD2F89" w:rsidRPr="00D44D7F" w:rsidRDefault="00AD2F89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D2F89" w:rsidRPr="00D44D7F" w:rsidRDefault="00AD2F89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AD2F89" w:rsidRPr="00D44D7F" w:rsidRDefault="00AD2F89" w:rsidP="00565E6D">
            <w:pPr>
              <w:spacing w:after="0" w:line="240" w:lineRule="auto"/>
              <w:rPr>
                <w:b/>
              </w:rPr>
            </w:pPr>
          </w:p>
          <w:p w:rsidR="00AD2F89" w:rsidRPr="00D44D7F" w:rsidRDefault="00AD2F89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21.06</w:t>
            </w:r>
            <w:r w:rsidRPr="00D44D7F">
              <w:rPr>
                <w:b/>
              </w:rPr>
              <w:t>.2014</w:t>
            </w:r>
          </w:p>
          <w:p w:rsidR="00AD2F89" w:rsidRPr="00D44D7F" w:rsidRDefault="00AD2F89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032" w:type="dxa"/>
            <w:shd w:val="clear" w:color="auto" w:fill="FDE9D9"/>
          </w:tcPr>
          <w:p w:rsidR="00AD2F89" w:rsidRPr="00D44D7F" w:rsidRDefault="00AD2F89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ESKİŞEHİR GÖRSEM GESK</w:t>
            </w:r>
          </w:p>
        </w:tc>
        <w:tc>
          <w:tcPr>
            <w:tcW w:w="2143" w:type="dxa"/>
            <w:shd w:val="clear" w:color="auto" w:fill="DAEEF3"/>
          </w:tcPr>
          <w:p w:rsidR="00AD2F89" w:rsidRPr="00D44D7F" w:rsidRDefault="00AD2F89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GAZİANTEP MİTHAT ENÇ 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AD2F89" w:rsidRPr="00A06358" w:rsidRDefault="00AD2F89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 </w:t>
            </w:r>
            <w:r>
              <w:rPr>
                <w:b/>
              </w:rPr>
              <w:t>MEHMET ALTUN</w:t>
            </w:r>
            <w:r w:rsidRPr="00B62B9F">
              <w:rPr>
                <w:b/>
              </w:rPr>
              <w:t>      </w:t>
            </w:r>
          </w:p>
          <w:p w:rsidR="00AD2F89" w:rsidRDefault="00AD2F89" w:rsidP="00565E6D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 ANIL KARAHANÇER</w:t>
            </w:r>
            <w:r w:rsidRPr="00A06358">
              <w:rPr>
                <w:b/>
              </w:rPr>
              <w:t> </w:t>
            </w:r>
          </w:p>
          <w:p w:rsidR="00AD2F89" w:rsidRPr="00A06358" w:rsidRDefault="00AD2F89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 İBRAHİM HAMDEMİRCİ</w:t>
            </w:r>
          </w:p>
          <w:p w:rsidR="00AD2F89" w:rsidRPr="00A06358" w:rsidRDefault="00AD2F89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 VOLKAN UZUN</w:t>
            </w:r>
          </w:p>
          <w:p w:rsidR="00AD2F89" w:rsidRPr="00A06358" w:rsidRDefault="00AD2F89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 AHMET ÇIRAK</w:t>
            </w:r>
            <w:bookmarkStart w:id="0" w:name="_GoBack"/>
            <w:bookmarkEnd w:id="0"/>
            <w:r>
              <w:rPr>
                <w:b/>
              </w:rPr>
              <w:t>  </w:t>
            </w:r>
          </w:p>
          <w:p w:rsidR="00AD2F89" w:rsidRDefault="00AD2F89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ERGUN MALA</w:t>
            </w:r>
          </w:p>
          <w:p w:rsidR="00AD2F89" w:rsidRPr="00D44D7F" w:rsidRDefault="00AD2F89" w:rsidP="00093F15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AD2F89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AD2F89" w:rsidRPr="00D44D7F" w:rsidRDefault="00AD2F89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AD2F89" w:rsidRPr="00D44D7F" w:rsidRDefault="00AD2F89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AD2F89" w:rsidRPr="00D44D7F" w:rsidRDefault="00AD2F89" w:rsidP="00565E6D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>: ESKİŞEHİR</w:t>
            </w:r>
          </w:p>
        </w:tc>
        <w:tc>
          <w:tcPr>
            <w:tcW w:w="3711" w:type="dxa"/>
            <w:vMerge/>
            <w:shd w:val="clear" w:color="auto" w:fill="EEECE1"/>
          </w:tcPr>
          <w:p w:rsidR="00AD2F89" w:rsidRPr="00D44D7F" w:rsidRDefault="00AD2F89" w:rsidP="00565E6D">
            <w:pPr>
              <w:spacing w:after="0" w:line="240" w:lineRule="auto"/>
              <w:rPr>
                <w:b/>
              </w:rPr>
            </w:pPr>
          </w:p>
        </w:tc>
      </w:tr>
      <w:tr w:rsidR="00AD2F89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AD2F89" w:rsidRPr="00D44D7F" w:rsidRDefault="00AD2F89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AD2F89" w:rsidRPr="00D44D7F" w:rsidRDefault="00AD2F89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AD2F89" w:rsidRPr="00D44D7F" w:rsidRDefault="00AD2F89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D2F89" w:rsidRPr="00D44D7F" w:rsidRDefault="00AD2F89" w:rsidP="00565E6D">
            <w:pPr>
              <w:spacing w:after="0" w:line="240" w:lineRule="auto"/>
              <w:rPr>
                <w:b/>
              </w:rPr>
            </w:pPr>
          </w:p>
          <w:p w:rsidR="00AD2F89" w:rsidRPr="00D44D7F" w:rsidRDefault="00AD2F89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AD2F89" w:rsidRPr="00D44D7F" w:rsidRDefault="00AD2F89" w:rsidP="00B56B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21.06</w:t>
            </w:r>
            <w:r w:rsidRPr="00D44D7F">
              <w:rPr>
                <w:b/>
              </w:rPr>
              <w:t>.2014</w:t>
            </w:r>
          </w:p>
          <w:p w:rsidR="00AD2F89" w:rsidRPr="00D44D7F" w:rsidRDefault="00AD2F89" w:rsidP="00B56B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032" w:type="dxa"/>
            <w:shd w:val="clear" w:color="auto" w:fill="FDE9D9"/>
          </w:tcPr>
          <w:p w:rsidR="00AD2F89" w:rsidRPr="00D44D7F" w:rsidRDefault="00AD2F89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TİMSAHLAR GESK</w:t>
            </w:r>
          </w:p>
        </w:tc>
        <w:tc>
          <w:tcPr>
            <w:tcW w:w="2143" w:type="dxa"/>
            <w:shd w:val="clear" w:color="auto" w:fill="DAEEF3"/>
          </w:tcPr>
          <w:p w:rsidR="00AD2F89" w:rsidRPr="00D44D7F" w:rsidRDefault="00AD2F89" w:rsidP="00565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AKTİF GENÇLER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AD2F89" w:rsidRPr="00347B65" w:rsidRDefault="00AD2F89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</w:t>
            </w:r>
            <w:r w:rsidRPr="00347B65">
              <w:rPr>
                <w:b/>
              </w:rPr>
              <w:t>. </w:t>
            </w:r>
            <w:r>
              <w:rPr>
                <w:b/>
              </w:rPr>
              <w:t>GÖKHAN KARAOĞLAN</w:t>
            </w:r>
            <w:r w:rsidRPr="00347B65">
              <w:rPr>
                <w:b/>
              </w:rPr>
              <w:t>      </w:t>
            </w:r>
          </w:p>
          <w:p w:rsidR="00AD2F89" w:rsidRPr="00347B65" w:rsidRDefault="00AD2F89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 ONUR PARLAK     </w:t>
            </w:r>
          </w:p>
          <w:p w:rsidR="00AD2F89" w:rsidRPr="00347B65" w:rsidRDefault="00AD2F89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 MURAT YANAR</w:t>
            </w:r>
            <w:r w:rsidRPr="00347B65">
              <w:rPr>
                <w:b/>
              </w:rPr>
              <w:t>   </w:t>
            </w:r>
          </w:p>
          <w:p w:rsidR="00AD2F89" w:rsidRDefault="00AD2F89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MESUT YILDIZ    </w:t>
            </w:r>
          </w:p>
          <w:p w:rsidR="00AD2F89" w:rsidRPr="00347B65" w:rsidRDefault="00AD2F89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 ZUHAL ALKAN</w:t>
            </w:r>
          </w:p>
          <w:p w:rsidR="00AD2F89" w:rsidRPr="00347B65" w:rsidRDefault="00AD2F89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Gözlemci:</w:t>
            </w:r>
            <w:r>
              <w:rPr>
                <w:b/>
              </w:rPr>
              <w:t xml:space="preserve"> AHMET DURGUN</w:t>
            </w:r>
          </w:p>
          <w:p w:rsidR="00AD2F89" w:rsidRPr="00347B65" w:rsidRDefault="00AD2F89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347B65">
              <w:rPr>
                <w:b/>
              </w:rPr>
              <w:t>TEMSİLCİ:</w:t>
            </w:r>
          </w:p>
        </w:tc>
      </w:tr>
      <w:tr w:rsidR="00AD2F89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AD2F89" w:rsidRPr="00D44D7F" w:rsidRDefault="00AD2F89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AD2F89" w:rsidRPr="00D44D7F" w:rsidRDefault="00AD2F89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AD2F89" w:rsidRPr="00D44D7F" w:rsidRDefault="00AD2F89" w:rsidP="00565E6D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   BURSA</w:t>
            </w:r>
          </w:p>
        </w:tc>
        <w:tc>
          <w:tcPr>
            <w:tcW w:w="3711" w:type="dxa"/>
            <w:vMerge/>
            <w:shd w:val="clear" w:color="auto" w:fill="EEECE1"/>
          </w:tcPr>
          <w:p w:rsidR="00AD2F89" w:rsidRPr="00D44D7F" w:rsidRDefault="00AD2F89" w:rsidP="00565E6D">
            <w:pPr>
              <w:spacing w:after="0" w:line="240" w:lineRule="auto"/>
              <w:rPr>
                <w:b/>
              </w:rPr>
            </w:pPr>
          </w:p>
        </w:tc>
      </w:tr>
      <w:tr w:rsidR="00AD2F89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AD2F89" w:rsidRPr="00D44D7F" w:rsidRDefault="00AD2F89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AD2F89" w:rsidRPr="00D44D7F" w:rsidRDefault="00AD2F89" w:rsidP="00565E6D">
            <w:pPr>
              <w:spacing w:after="0"/>
              <w:rPr>
                <w:sz w:val="28"/>
                <w:szCs w:val="28"/>
              </w:rPr>
            </w:pPr>
          </w:p>
          <w:p w:rsidR="00AD2F89" w:rsidRPr="00D44D7F" w:rsidRDefault="00AD2F89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D2F89" w:rsidRPr="00D44D7F" w:rsidRDefault="00AD2F89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AD2F89" w:rsidRPr="00D44D7F" w:rsidRDefault="00AD2F89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AD2F89" w:rsidRPr="00D44D7F" w:rsidRDefault="00AD2F89" w:rsidP="00B56B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21.06</w:t>
            </w:r>
            <w:r w:rsidRPr="00D44D7F">
              <w:rPr>
                <w:b/>
              </w:rPr>
              <w:t>.2014</w:t>
            </w:r>
          </w:p>
          <w:p w:rsidR="00AD2F89" w:rsidRPr="00D44D7F" w:rsidRDefault="00AD2F89" w:rsidP="00B56B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032" w:type="dxa"/>
            <w:shd w:val="clear" w:color="auto" w:fill="FDE9D9"/>
          </w:tcPr>
          <w:p w:rsidR="00AD2F89" w:rsidRPr="00D44D7F" w:rsidRDefault="00AD2F89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MEVLANA GESK</w:t>
            </w:r>
          </w:p>
        </w:tc>
        <w:tc>
          <w:tcPr>
            <w:tcW w:w="2143" w:type="dxa"/>
            <w:shd w:val="clear" w:color="auto" w:fill="DAEEF3"/>
          </w:tcPr>
          <w:p w:rsidR="00AD2F89" w:rsidRPr="00D44D7F" w:rsidRDefault="00AD2F89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ADIYAMAN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AD2F89" w:rsidRPr="006235B6" w:rsidRDefault="00AD2F89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1. 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KEMAL YONCA</w:t>
            </w:r>
          </w:p>
          <w:p w:rsidR="00AD2F89" w:rsidRPr="006235B6" w:rsidRDefault="00AD2F89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2. 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Ö. FATİH ERGÜL</w:t>
            </w: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     </w:t>
            </w:r>
          </w:p>
          <w:p w:rsidR="00AD2F89" w:rsidRPr="006235B6" w:rsidRDefault="00AD2F89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3. ERSİN ESER</w:t>
            </w: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    </w:t>
            </w:r>
            <w:r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</w:p>
          <w:p w:rsidR="00AD2F89" w:rsidRPr="006235B6" w:rsidRDefault="00AD2F89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4. 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E.SİNAN ÖZAKTAŞ</w:t>
            </w:r>
          </w:p>
          <w:p w:rsidR="00AD2F89" w:rsidRPr="006235B6" w:rsidRDefault="00AD2F89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5. 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UĞUR GÜMÜŞ</w:t>
            </w:r>
          </w:p>
          <w:p w:rsidR="00AD2F89" w:rsidRPr="006235B6" w:rsidRDefault="00AD2F89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GÖZLEMCİ: </w:t>
            </w:r>
            <w:r>
              <w:rPr>
                <w:b/>
              </w:rPr>
              <w:t xml:space="preserve"> OYA KAÇAR</w:t>
            </w:r>
            <w:r w:rsidRPr="00347B65">
              <w:rPr>
                <w:b/>
              </w:rPr>
              <w:t xml:space="preserve"> </w:t>
            </w:r>
          </w:p>
          <w:p w:rsidR="00AD2F89" w:rsidRPr="006235B6" w:rsidRDefault="00AD2F89" w:rsidP="00565E6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TEMSİLCİ:</w:t>
            </w:r>
          </w:p>
        </w:tc>
      </w:tr>
      <w:tr w:rsidR="00AD2F89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AD2F89" w:rsidRPr="00D44D7F" w:rsidRDefault="00AD2F89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AD2F89" w:rsidRPr="00D44D7F" w:rsidRDefault="00AD2F89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AD2F89" w:rsidRPr="00D44D7F" w:rsidRDefault="00AD2F89" w:rsidP="00565E6D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>: KONYA</w:t>
            </w:r>
          </w:p>
        </w:tc>
        <w:tc>
          <w:tcPr>
            <w:tcW w:w="3711" w:type="dxa"/>
            <w:vMerge/>
            <w:shd w:val="clear" w:color="auto" w:fill="EEECE1"/>
          </w:tcPr>
          <w:p w:rsidR="00AD2F89" w:rsidRPr="00D44D7F" w:rsidRDefault="00AD2F89" w:rsidP="00565E6D">
            <w:pPr>
              <w:spacing w:after="0" w:line="240" w:lineRule="auto"/>
              <w:rPr>
                <w:b/>
              </w:rPr>
            </w:pPr>
          </w:p>
        </w:tc>
      </w:tr>
      <w:tr w:rsidR="00AD2F89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AD2F89" w:rsidRPr="00D44D7F" w:rsidRDefault="00AD2F89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AD2F89" w:rsidRPr="00D44D7F" w:rsidRDefault="00AD2F89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AD2F89" w:rsidRPr="00D44D7F" w:rsidRDefault="00AD2F89" w:rsidP="00565E6D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</w:p>
        </w:tc>
        <w:tc>
          <w:tcPr>
            <w:tcW w:w="3711" w:type="dxa"/>
            <w:vMerge/>
            <w:shd w:val="clear" w:color="auto" w:fill="EEECE1"/>
          </w:tcPr>
          <w:p w:rsidR="00AD2F89" w:rsidRPr="00D44D7F" w:rsidRDefault="00AD2F89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AD2F89" w:rsidRDefault="00AD2F89" w:rsidP="00565E6D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ENGELLİLER SPOR</w:t>
      </w:r>
      <w:r>
        <w:rPr>
          <w:b/>
          <w:sz w:val="28"/>
          <w:szCs w:val="28"/>
        </w:rPr>
        <w:t xml:space="preserve"> FEDERASYONU B2-B3 FUTSAL LİGİ 6</w:t>
      </w:r>
      <w:r w:rsidRPr="00565E6D">
        <w:rPr>
          <w:b/>
          <w:sz w:val="28"/>
          <w:szCs w:val="28"/>
        </w:rPr>
        <w:t>.HAFTA HAKEM ATAMALARI</w:t>
      </w:r>
    </w:p>
    <w:p w:rsidR="00AD2F89" w:rsidRDefault="00AD2F89" w:rsidP="00565E6D">
      <w:pPr>
        <w:rPr>
          <w:sz w:val="28"/>
          <w:szCs w:val="28"/>
        </w:rPr>
      </w:pPr>
    </w:p>
    <w:p w:rsidR="00AD2F89" w:rsidRPr="00546186" w:rsidRDefault="00AD2F89" w:rsidP="00565E6D">
      <w:pPr>
        <w:rPr>
          <w:sz w:val="20"/>
          <w:szCs w:val="20"/>
        </w:rPr>
      </w:pPr>
    </w:p>
    <w:sectPr w:rsidR="00AD2F89" w:rsidRPr="00546186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C3C"/>
    <w:rsid w:val="00093F15"/>
    <w:rsid w:val="00096373"/>
    <w:rsid w:val="000E0D51"/>
    <w:rsid w:val="00115A01"/>
    <w:rsid w:val="00131C3F"/>
    <w:rsid w:val="00160C3C"/>
    <w:rsid w:val="00183B46"/>
    <w:rsid w:val="00192A17"/>
    <w:rsid w:val="001C0216"/>
    <w:rsid w:val="001F34DB"/>
    <w:rsid w:val="00203DD3"/>
    <w:rsid w:val="0025091E"/>
    <w:rsid w:val="002C5C68"/>
    <w:rsid w:val="002F5158"/>
    <w:rsid w:val="00310086"/>
    <w:rsid w:val="00347B65"/>
    <w:rsid w:val="003D1945"/>
    <w:rsid w:val="003D537D"/>
    <w:rsid w:val="003E375C"/>
    <w:rsid w:val="00500658"/>
    <w:rsid w:val="00522692"/>
    <w:rsid w:val="00546186"/>
    <w:rsid w:val="00556C44"/>
    <w:rsid w:val="00565E6D"/>
    <w:rsid w:val="00584C0E"/>
    <w:rsid w:val="005A7E04"/>
    <w:rsid w:val="005B57B3"/>
    <w:rsid w:val="005E7D88"/>
    <w:rsid w:val="006235B6"/>
    <w:rsid w:val="00633204"/>
    <w:rsid w:val="00637094"/>
    <w:rsid w:val="00690DB9"/>
    <w:rsid w:val="006C0974"/>
    <w:rsid w:val="006C26AE"/>
    <w:rsid w:val="006E3009"/>
    <w:rsid w:val="00716688"/>
    <w:rsid w:val="00753690"/>
    <w:rsid w:val="008844E9"/>
    <w:rsid w:val="008B13B0"/>
    <w:rsid w:val="008B64A5"/>
    <w:rsid w:val="008F4031"/>
    <w:rsid w:val="00931763"/>
    <w:rsid w:val="00941E1C"/>
    <w:rsid w:val="0098591D"/>
    <w:rsid w:val="00993AF7"/>
    <w:rsid w:val="00A06358"/>
    <w:rsid w:val="00A666A4"/>
    <w:rsid w:val="00A800E4"/>
    <w:rsid w:val="00AA0545"/>
    <w:rsid w:val="00AC7B6A"/>
    <w:rsid w:val="00AD2F89"/>
    <w:rsid w:val="00B56BE3"/>
    <w:rsid w:val="00B62B9F"/>
    <w:rsid w:val="00B87E01"/>
    <w:rsid w:val="00BE1796"/>
    <w:rsid w:val="00BE1C52"/>
    <w:rsid w:val="00C11738"/>
    <w:rsid w:val="00C2044B"/>
    <w:rsid w:val="00C3789E"/>
    <w:rsid w:val="00C52A02"/>
    <w:rsid w:val="00C66C6E"/>
    <w:rsid w:val="00CB3B98"/>
    <w:rsid w:val="00CE2D81"/>
    <w:rsid w:val="00D25F09"/>
    <w:rsid w:val="00D44D7F"/>
    <w:rsid w:val="00D47351"/>
    <w:rsid w:val="00D73E16"/>
    <w:rsid w:val="00E170AB"/>
    <w:rsid w:val="00E66197"/>
    <w:rsid w:val="00E773AE"/>
    <w:rsid w:val="00E81A33"/>
    <w:rsid w:val="00E913D3"/>
    <w:rsid w:val="00E92ED7"/>
    <w:rsid w:val="00EC7D59"/>
    <w:rsid w:val="00F03DD0"/>
    <w:rsid w:val="00F46706"/>
    <w:rsid w:val="00FA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134</Words>
  <Characters>767</Characters>
  <Application>Microsoft Office Outlook</Application>
  <DocSecurity>0</DocSecurity>
  <Lines>0</Lines>
  <Paragraphs>0</Paragraphs>
  <ScaleCrop>false</ScaleCrop>
  <Company>rocco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YONCA</dc:creator>
  <cp:keywords/>
  <dc:description/>
  <cp:lastModifiedBy>sefil-bülo</cp:lastModifiedBy>
  <cp:revision>19</cp:revision>
  <dcterms:created xsi:type="dcterms:W3CDTF">2014-06-03T09:36:00Z</dcterms:created>
  <dcterms:modified xsi:type="dcterms:W3CDTF">2014-06-18T18:49:00Z</dcterms:modified>
</cp:coreProperties>
</file>